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7E" w:rsidRDefault="0000237E">
      <w:pPr>
        <w:pStyle w:val="Standard"/>
        <w:rPr>
          <w:rFonts w:ascii="Cambria" w:hAnsi="Cambria" w:cs="Cambria"/>
          <w:b/>
          <w:bCs/>
        </w:rPr>
      </w:pPr>
      <w:bookmarkStart w:id="0" w:name="_GoBack"/>
      <w:bookmarkEnd w:id="0"/>
    </w:p>
    <w:p w:rsidR="0000237E" w:rsidRDefault="0000237E">
      <w:pPr>
        <w:pStyle w:val="Standard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Directeur de Compétition : </w:t>
      </w:r>
      <w:r>
        <w:rPr>
          <w:rFonts w:ascii="Cambria" w:hAnsi="Cambria" w:cs="Cambria"/>
        </w:rPr>
        <w:t>DUVAL Yolaine</w:t>
      </w:r>
    </w:p>
    <w:p w:rsidR="0000237E" w:rsidRDefault="0000237E">
      <w:pPr>
        <w:pStyle w:val="Standard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Directeur de Réunion : </w:t>
      </w:r>
      <w:r>
        <w:rPr>
          <w:rFonts w:ascii="Cambria" w:hAnsi="Cambria" w:cs="Cambria"/>
        </w:rPr>
        <w:t>VERMIGNON Paul</w:t>
      </w:r>
    </w:p>
    <w:p w:rsidR="0000237E" w:rsidRDefault="0000237E">
      <w:pPr>
        <w:pStyle w:val="Standard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Directeur Technique : </w:t>
      </w:r>
      <w:r>
        <w:rPr>
          <w:rFonts w:ascii="Cambria" w:hAnsi="Cambria" w:cs="Cambria"/>
        </w:rPr>
        <w:t xml:space="preserve"> </w:t>
      </w:r>
    </w:p>
    <w:p w:rsidR="0000237E" w:rsidRDefault="0000237E">
      <w:pPr>
        <w:pStyle w:val="Standard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Juge Arbitre : </w:t>
      </w:r>
      <w:r>
        <w:rPr>
          <w:rFonts w:ascii="Cambria" w:hAnsi="Cambria" w:cs="Cambria"/>
        </w:rPr>
        <w:t xml:space="preserve"> </w:t>
      </w:r>
    </w:p>
    <w:p w:rsidR="0000237E" w:rsidRDefault="0000237E">
      <w:pPr>
        <w:pStyle w:val="Standard"/>
        <w:rPr>
          <w:rFonts w:ascii="Cambria" w:hAnsi="Cambria" w:cs="Cambria"/>
          <w:b/>
          <w:bCs/>
        </w:rPr>
      </w:pPr>
    </w:p>
    <w:p w:rsidR="0000237E" w:rsidRDefault="0000237E">
      <w:pPr>
        <w:pStyle w:val="Standard"/>
        <w:rPr>
          <w:rFonts w:ascii="Cambria" w:hAnsi="Cambria" w:cs="Cambria"/>
          <w:b/>
          <w:bCs/>
        </w:rPr>
      </w:pPr>
    </w:p>
    <w:p w:rsidR="0000237E" w:rsidRDefault="0000237E">
      <w:pPr>
        <w:pStyle w:val="Standard"/>
        <w:rPr>
          <w:rFonts w:ascii="Mangal" w:hAnsi="Mangal" w:cs="Mangal"/>
        </w:rPr>
      </w:pPr>
    </w:p>
    <w:tbl>
      <w:tblPr>
        <w:tblW w:w="1054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8"/>
        <w:gridCol w:w="2693"/>
        <w:gridCol w:w="2268"/>
        <w:gridCol w:w="2126"/>
        <w:gridCol w:w="2410"/>
      </w:tblGrid>
      <w:tr w:rsidR="0000237E"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HEURE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jc w:val="center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COURSES</w:t>
            </w:r>
          </w:p>
          <w:p w:rsidR="0000237E" w:rsidRDefault="0000237E">
            <w:pPr>
              <w:pStyle w:val="TableContents"/>
              <w:jc w:val="center"/>
              <w:rPr>
                <w:b/>
                <w:bCs/>
                <w:color w:val="3333FF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237E" w:rsidRDefault="0000237E">
            <w:pPr>
              <w:pStyle w:val="TableContents"/>
              <w:jc w:val="center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CATEGORIES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jc w:val="center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CONCOURS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37E" w:rsidRDefault="0000237E">
            <w:pPr>
              <w:pStyle w:val="TableContents"/>
              <w:jc w:val="center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CATEGORIES</w:t>
            </w:r>
          </w:p>
        </w:tc>
      </w:tr>
      <w:tr w:rsidR="0000237E"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7H30</w:t>
            </w:r>
          </w:p>
        </w:tc>
        <w:tc>
          <w:tcPr>
            <w:tcW w:w="94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jc w:val="center"/>
              <w:rPr>
                <w:rFonts w:ascii="Mangal" w:hAnsi="Mangal" w:cs="Mangal"/>
              </w:rPr>
            </w:pPr>
            <w:r>
              <w:rPr>
                <w:rFonts w:ascii="Trebuchet MS" w:hAnsi="Trebuchet MS" w:cs="Trebuchet MS"/>
                <w:b/>
                <w:bCs/>
                <w:color w:val="00CC33"/>
              </w:rPr>
              <w:t>MISE EN PLACE DU JURY</w:t>
            </w:r>
          </w:p>
        </w:tc>
      </w:tr>
      <w:tr w:rsidR="0000237E"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8H00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  <w:r>
              <w:t xml:space="preserve">Parcours Athlé (Pelouse)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237E" w:rsidRDefault="0000237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Baby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Lancer Vortex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  <w:r>
              <w:t>Poussines</w:t>
            </w:r>
          </w:p>
        </w:tc>
      </w:tr>
      <w:tr w:rsidR="0000237E"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rFonts w:ascii="Mangal" w:hAnsi="Mangal" w:cs="Mangal"/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8h3</w:t>
            </w:r>
            <w:r>
              <w:rPr>
                <w:rFonts w:ascii="Mangal" w:hAnsi="Mangal" w:cs="Mangal"/>
                <w:b/>
                <w:bCs/>
                <w:color w:val="3333FF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  <w:r>
              <w:t xml:space="preserve">Parcours Athlé (Pelouse 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  <w:r>
              <w:t>Écoles Filles et Garçons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  <w:r>
              <w:t>Saut – Sable (Longueur)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  <w:r>
              <w:t>Poussins</w:t>
            </w:r>
          </w:p>
        </w:tc>
      </w:tr>
      <w:tr w:rsidR="0000237E"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8h40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  <w:r>
              <w:t xml:space="preserve"> 1000 m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  <w:r>
              <w:t>Poussines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  <w:r>
              <w:t>Lancer de Balles</w:t>
            </w:r>
          </w:p>
          <w:p w:rsidR="0000237E" w:rsidRDefault="0000237E">
            <w:pPr>
              <w:pStyle w:val="TableContents"/>
            </w:pPr>
            <w:r>
              <w:t>Lancer de Vortex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  <w:r>
              <w:t>Ecole Filles</w:t>
            </w:r>
          </w:p>
          <w:p w:rsidR="0000237E" w:rsidRDefault="0000237E">
            <w:pPr>
              <w:pStyle w:val="TableContents"/>
            </w:pPr>
            <w:r>
              <w:t>Poussins</w:t>
            </w:r>
          </w:p>
        </w:tc>
      </w:tr>
      <w:tr w:rsidR="0000237E"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rFonts w:ascii="Mangal" w:hAnsi="Mangal" w:cs="Mangal"/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8h50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</w:pPr>
            <w:r>
              <w:t xml:space="preserve">1000 m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  <w:r>
              <w:t>Poussins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  <w:r>
              <w:t>Lancers de Balles</w:t>
            </w:r>
          </w:p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  <w:r>
              <w:t xml:space="preserve">  </w:t>
            </w:r>
          </w:p>
          <w:p w:rsidR="0000237E" w:rsidRDefault="0000237E">
            <w:pPr>
              <w:pStyle w:val="TableContents"/>
            </w:pPr>
            <w:r>
              <w:t>Saut – Sable (Longueur)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  <w:r>
              <w:t>Ecole Garçons</w:t>
            </w:r>
          </w:p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</w:p>
          <w:p w:rsidR="0000237E" w:rsidRDefault="0000237E">
            <w:pPr>
              <w:pStyle w:val="TableContents"/>
            </w:pPr>
            <w:r>
              <w:t>Poussines</w:t>
            </w:r>
          </w:p>
        </w:tc>
      </w:tr>
      <w:tr w:rsidR="0000237E"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rFonts w:ascii="Mangal" w:hAnsi="Mangal" w:cs="Mangal"/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9h</w:t>
            </w:r>
            <w:r>
              <w:rPr>
                <w:rFonts w:ascii="Mangal" w:hAnsi="Mangal" w:cs="Mangal"/>
                <w:b/>
                <w:bCs/>
                <w:color w:val="3333FF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</w:pPr>
            <w:r>
              <w:t>4</w:t>
            </w:r>
            <w:r>
              <w:rPr>
                <w:rFonts w:ascii="Mangal" w:hAnsi="Mangal" w:cs="Mangal"/>
              </w:rPr>
              <w:t>0</w:t>
            </w:r>
            <w:r>
              <w:t xml:space="preserve"> m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237E" w:rsidRDefault="0000237E">
            <w:pPr>
              <w:rPr>
                <w:rFonts w:ascii="Mangal" w:hAnsi="Mangal" w:cs="Mangal"/>
              </w:rPr>
            </w:pPr>
            <w:r>
              <w:t>Ecole Filles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rPr>
                <w:rFonts w:ascii="Mangal" w:hAnsi="Mangal" w:cs="Mangal"/>
              </w:rPr>
            </w:pPr>
            <w:r>
              <w:t>Saut – Sable (Longueur)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37E" w:rsidRDefault="0000237E">
            <w:pPr>
              <w:rPr>
                <w:rFonts w:ascii="Mangal" w:hAnsi="Mangal" w:cs="Mangal"/>
              </w:rPr>
            </w:pPr>
            <w:r>
              <w:t>Ecole Garçons</w:t>
            </w:r>
          </w:p>
        </w:tc>
      </w:tr>
      <w:tr w:rsidR="0000237E"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rFonts w:ascii="Mangal" w:hAnsi="Mangal" w:cs="Mangal"/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9h1</w:t>
            </w:r>
            <w:r>
              <w:rPr>
                <w:rFonts w:ascii="Mangal" w:hAnsi="Mangal" w:cs="Mangal"/>
                <w:b/>
                <w:bCs/>
                <w:color w:val="3333FF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  <w:r>
              <w:t>40 m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  <w:r>
              <w:t>Ecole Garçons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  <w:r>
              <w:t xml:space="preserve">Saut – Sable (Longueur)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  <w:r>
              <w:t>Ecole Filles</w:t>
            </w:r>
          </w:p>
        </w:tc>
      </w:tr>
      <w:tr w:rsidR="0000237E"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rFonts w:ascii="Mangal" w:hAnsi="Mangal" w:cs="Mangal"/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9h2</w:t>
            </w:r>
            <w:r>
              <w:rPr>
                <w:rFonts w:ascii="Mangal" w:hAnsi="Mangal" w:cs="Mangal"/>
                <w:b/>
                <w:bCs/>
                <w:color w:val="3333FF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  <w:r>
              <w:t>50 m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  <w:r>
              <w:t>Poussines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</w:pPr>
            <w:r>
              <w:t>Saut Sable École Filles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37E" w:rsidRDefault="0000237E">
            <w:pPr>
              <w:pStyle w:val="TableContents"/>
            </w:pPr>
          </w:p>
        </w:tc>
      </w:tr>
      <w:tr w:rsidR="0000237E"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rFonts w:ascii="Mangal" w:hAnsi="Mangal" w:cs="Mangal"/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9h3</w:t>
            </w:r>
            <w:r>
              <w:rPr>
                <w:rFonts w:ascii="Mangal" w:hAnsi="Mangal" w:cs="Mangal"/>
                <w:b/>
                <w:bCs/>
                <w:color w:val="3333FF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  <w:r>
              <w:t>50 m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  <w:r>
              <w:t>Poussins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</w:pPr>
            <w:r>
              <w:t>Saut Sable École Garçons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37E" w:rsidRDefault="0000237E">
            <w:pPr>
              <w:pStyle w:val="TableContents"/>
            </w:pPr>
          </w:p>
        </w:tc>
      </w:tr>
      <w:tr w:rsidR="0000237E">
        <w:tc>
          <w:tcPr>
            <w:tcW w:w="1054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jc w:val="center"/>
              <w:rPr>
                <w:rFonts w:ascii="Mangal" w:hAnsi="Mangal" w:cs="Mangal"/>
              </w:rPr>
            </w:pPr>
            <w:r>
              <w:rPr>
                <w:rFonts w:ascii="Trebuchet MS" w:hAnsi="Trebuchet MS" w:cs="Trebuchet MS"/>
                <w:b/>
                <w:bCs/>
                <w:color w:val="00CC33"/>
              </w:rPr>
              <w:t xml:space="preserve">REMISE DES RECOMPENSES </w:t>
            </w:r>
          </w:p>
        </w:tc>
      </w:tr>
      <w:tr w:rsidR="0000237E"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rFonts w:ascii="Mangal" w:hAnsi="Mangal" w:cs="Mangal"/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10h05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  <w:r>
              <w:t>Relais 10 X 40 m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  <w:r>
              <w:t xml:space="preserve"> Ecoles Mixte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</w:p>
        </w:tc>
      </w:tr>
      <w:tr w:rsidR="0000237E"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rFonts w:ascii="Mangal" w:hAnsi="Mangal" w:cs="Mangal"/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>10h10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  <w:r>
              <w:t>Relais 8 X 50 m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  <w:r>
              <w:t xml:space="preserve"> Poussins Mixte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</w:p>
        </w:tc>
      </w:tr>
      <w:tr w:rsidR="0000237E"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rFonts w:ascii="Mangal" w:hAnsi="Mangal" w:cs="Mangal"/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  <w: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</w:p>
        </w:tc>
      </w:tr>
      <w:tr w:rsidR="0000237E">
        <w:tc>
          <w:tcPr>
            <w:tcW w:w="1054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jc w:val="center"/>
              <w:rPr>
                <w:rFonts w:ascii="Trebuchet MS" w:hAnsi="Trebuchet MS" w:cs="Trebuchet MS"/>
                <w:b/>
                <w:bCs/>
                <w:color w:val="00CC33"/>
              </w:rPr>
            </w:pPr>
            <w:r>
              <w:rPr>
                <w:rFonts w:ascii="Trebuchet MS" w:hAnsi="Trebuchet MS" w:cs="Trebuchet MS"/>
                <w:b/>
                <w:bCs/>
                <w:color w:val="00CC33"/>
              </w:rPr>
              <w:t xml:space="preserve"> FIN DE LA MANIFESTATION</w:t>
            </w:r>
          </w:p>
        </w:tc>
      </w:tr>
      <w:tr w:rsidR="0000237E"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rFonts w:ascii="Mangal" w:hAnsi="Mangal" w:cs="Mangal"/>
                <w:b/>
                <w:bCs/>
                <w:color w:val="3333FF"/>
              </w:rPr>
            </w:pPr>
            <w:r>
              <w:rPr>
                <w:b/>
                <w:bCs/>
                <w:color w:val="3333FF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rPr>
                <w:rFonts w:ascii="Mangal" w:hAnsi="Mangal" w:cs="Mangal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237E" w:rsidRDefault="0000237E">
            <w:pPr>
              <w:pStyle w:val="TableContents"/>
              <w:ind w:firstLine="99"/>
              <w:rPr>
                <w:rFonts w:ascii="Mangal" w:hAnsi="Mangal" w:cs="Manga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ind w:firstLine="99"/>
              <w:rPr>
                <w:rFonts w:ascii="Mangal" w:hAnsi="Mangal" w:cs="Manga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37E" w:rsidRDefault="0000237E">
            <w:pPr>
              <w:pStyle w:val="TableContents"/>
              <w:ind w:firstLine="99"/>
              <w:rPr>
                <w:rFonts w:ascii="Mangal" w:hAnsi="Mangal" w:cs="Mangal"/>
              </w:rPr>
            </w:pPr>
          </w:p>
        </w:tc>
      </w:tr>
      <w:tr w:rsidR="0000237E"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37E" w:rsidRDefault="0000237E">
            <w:pPr>
              <w:pStyle w:val="TableContents"/>
              <w:jc w:val="center"/>
              <w:rPr>
                <w:rFonts w:ascii="Mangal" w:hAnsi="Mangal" w:cs="Mangal"/>
              </w:rPr>
            </w:pPr>
            <w:r>
              <w:rPr>
                <w:rFonts w:ascii="Trebuchet MS" w:hAnsi="Trebuchet MS" w:cs="Trebuchet MS"/>
                <w:b/>
                <w:bCs/>
                <w:color w:val="00CC33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37E" w:rsidRDefault="0000237E">
            <w:pPr>
              <w:pStyle w:val="TableContents"/>
              <w:jc w:val="center"/>
              <w:rPr>
                <w:rFonts w:ascii="Mangal" w:hAnsi="Mangal" w:cs="Mangal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37E" w:rsidRDefault="0000237E">
            <w:pPr>
              <w:pStyle w:val="TableContents"/>
              <w:jc w:val="center"/>
              <w:rPr>
                <w:rFonts w:ascii="Mangal" w:hAnsi="Mangal" w:cs="Manga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37E" w:rsidRDefault="0000237E">
            <w:pPr>
              <w:pStyle w:val="TableContents"/>
              <w:jc w:val="center"/>
              <w:rPr>
                <w:rFonts w:ascii="Mangal" w:hAnsi="Mangal" w:cs="Mangal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37E" w:rsidRDefault="0000237E">
            <w:pPr>
              <w:pStyle w:val="TableContents"/>
              <w:jc w:val="center"/>
              <w:rPr>
                <w:rFonts w:ascii="Mangal" w:hAnsi="Mangal" w:cs="Mangal"/>
              </w:rPr>
            </w:pPr>
          </w:p>
        </w:tc>
      </w:tr>
    </w:tbl>
    <w:p w:rsidR="0000237E" w:rsidRDefault="0000237E">
      <w:pPr>
        <w:pStyle w:val="Standard"/>
        <w:rPr>
          <w:rFonts w:ascii="Mangal" w:hAnsi="Mangal" w:cs="Mangal"/>
        </w:rPr>
      </w:pPr>
    </w:p>
    <w:sectPr w:rsidR="0000237E" w:rsidSect="0000237E">
      <w:headerReference w:type="default" r:id="rId6"/>
      <w:pgSz w:w="11906" w:h="16838"/>
      <w:pgMar w:top="992" w:right="849" w:bottom="1134" w:left="851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37E" w:rsidRDefault="0000237E">
      <w:pPr>
        <w:rPr>
          <w:rFonts w:ascii="Mangal" w:hAnsi="Mangal" w:cs="Mangal"/>
        </w:rPr>
      </w:pPr>
      <w:r>
        <w:rPr>
          <w:rFonts w:ascii="Mangal" w:hAnsi="Mangal" w:cs="Mangal"/>
        </w:rPr>
        <w:separator/>
      </w:r>
    </w:p>
  </w:endnote>
  <w:endnote w:type="continuationSeparator" w:id="1">
    <w:p w:rsidR="0000237E" w:rsidRDefault="0000237E">
      <w:pPr>
        <w:rPr>
          <w:rFonts w:ascii="Mangal" w:hAnsi="Mangal" w:cs="Mangal"/>
        </w:rPr>
      </w:pPr>
      <w:r>
        <w:rPr>
          <w:rFonts w:ascii="Mangal" w:hAnsi="Mangal" w:cs="Mang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37E" w:rsidRDefault="0000237E">
      <w:pPr>
        <w:rPr>
          <w:rFonts w:ascii="Mangal" w:hAnsi="Mangal" w:cs="Mangal"/>
        </w:rPr>
      </w:pPr>
      <w:r>
        <w:rPr>
          <w:rFonts w:ascii="Mangal" w:hAnsi="Mangal" w:cs="Mangal"/>
          <w:color w:val="000000"/>
        </w:rPr>
        <w:separator/>
      </w:r>
    </w:p>
  </w:footnote>
  <w:footnote w:type="continuationSeparator" w:id="1">
    <w:p w:rsidR="0000237E" w:rsidRDefault="0000237E">
      <w:pPr>
        <w:rPr>
          <w:rFonts w:ascii="Mangal" w:hAnsi="Mangal" w:cs="Mangal"/>
        </w:rPr>
      </w:pPr>
      <w:r>
        <w:rPr>
          <w:rFonts w:ascii="Mangal" w:hAnsi="Mangal" w:cs="Mang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7E" w:rsidRDefault="0000237E">
    <w:pPr>
      <w:pStyle w:val="Standard"/>
      <w:rPr>
        <w:rFonts w:ascii="Verdana" w:hAnsi="Verdana" w:cs="Verdana"/>
        <w:b/>
        <w:bCs/>
        <w:color w:val="3399FF"/>
        <w:sz w:val="30"/>
        <w:szCs w:val="30"/>
      </w:rPr>
    </w:pPr>
    <w:r>
      <w:rPr>
        <w:rFonts w:ascii="Mangal" w:hAnsi="Mangal" w:cs="Mangal"/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9" o:spid="_x0000_i1026" type="#_x0000_t75" style="width:66pt;height:67.8pt;visibility:visible">
          <v:imagedata r:id="rId1" o:title=""/>
        </v:shape>
      </w:pict>
    </w:r>
    <w:r>
      <w:rPr>
        <w:rFonts w:ascii="Verdana" w:hAnsi="Verdana" w:cs="Verdana"/>
        <w:b/>
        <w:bCs/>
        <w:color w:val="3399FF"/>
        <w:sz w:val="30"/>
        <w:szCs w:val="30"/>
      </w:rPr>
      <w:t xml:space="preserve">  3</w:t>
    </w:r>
    <w:r>
      <w:rPr>
        <w:rFonts w:ascii="Verdana" w:hAnsi="Verdana" w:cs="Verdana"/>
        <w:b/>
        <w:bCs/>
        <w:color w:val="3399FF"/>
        <w:sz w:val="30"/>
        <w:szCs w:val="30"/>
        <w:vertAlign w:val="superscript"/>
      </w:rPr>
      <w:t>ème</w:t>
    </w:r>
    <w:r>
      <w:rPr>
        <w:rFonts w:ascii="Verdana" w:hAnsi="Verdana" w:cs="Verdana"/>
        <w:b/>
        <w:bCs/>
        <w:color w:val="3399FF"/>
        <w:sz w:val="30"/>
        <w:szCs w:val="30"/>
      </w:rPr>
      <w:t xml:space="preserve"> Animation Ecole Athlétisme – Poussins</w:t>
    </w:r>
  </w:p>
  <w:p w:rsidR="0000237E" w:rsidRDefault="0000237E">
    <w:pPr>
      <w:pStyle w:val="Standard"/>
      <w:jc w:val="center"/>
      <w:rPr>
        <w:rFonts w:ascii="Verdana" w:hAnsi="Verdana" w:cs="Verdana"/>
        <w:b/>
        <w:bCs/>
        <w:color w:val="3399FF"/>
        <w:sz w:val="30"/>
        <w:szCs w:val="30"/>
      </w:rPr>
    </w:pPr>
    <w:r>
      <w:rPr>
        <w:rFonts w:ascii="Verdana" w:hAnsi="Verdana" w:cs="Verdana"/>
        <w:b/>
        <w:bCs/>
        <w:color w:val="3399FF"/>
        <w:sz w:val="30"/>
        <w:szCs w:val="30"/>
      </w:rPr>
      <w:t>De LA GAULOISE</w:t>
    </w:r>
  </w:p>
  <w:p w:rsidR="0000237E" w:rsidRDefault="0000237E">
    <w:pPr>
      <w:pStyle w:val="Standard"/>
      <w:jc w:val="center"/>
      <w:rPr>
        <w:rFonts w:ascii="Mangal" w:hAnsi="Mangal" w:cs="Mangal"/>
      </w:rPr>
    </w:pPr>
    <w:r>
      <w:t>Le Dimanche 26 Mars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37E"/>
    <w:rsid w:val="0000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</w:p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37E"/>
    <w:rPr>
      <w:rFonts w:ascii="Times New Roman" w:eastAsia="SimSun" w:hAnsi="Times New Roman" w:cs="Times New Roman"/>
      <w:kern w:val="3"/>
      <w:sz w:val="0"/>
      <w:szCs w:val="0"/>
      <w:lang w:eastAsia="zh-CN"/>
    </w:rPr>
  </w:style>
  <w:style w:type="character" w:customStyle="1" w:styleId="TextedebullesCar">
    <w:name w:val="Texte de bulles Car"/>
    <w:basedOn w:val="DefaultParagraphFont"/>
    <w:uiPriority w:val="99"/>
    <w:rPr>
      <w:rFonts w:ascii="Tahoma" w:hAnsi="Tahoma" w:cs="Tahoma"/>
      <w:sz w:val="14"/>
      <w:szCs w:val="1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129</Words>
  <Characters>738</Characters>
  <Application>Microsoft Office Outlook</Application>
  <DocSecurity>0</DocSecurity>
  <Lines>0</Lines>
  <Paragraphs>0</Paragraphs>
  <ScaleCrop>false</ScaleCrop>
  <Company>EQUIPEMENT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Directeur de Compétition : DUVAL Yolaine</dc:title>
  <dc:subject/>
  <dc:creator>tania lecat</dc:creator>
  <cp:keywords/>
  <dc:description/>
  <cp:lastModifiedBy>liliane.vaillant</cp:lastModifiedBy>
  <cp:revision>2</cp:revision>
  <cp:lastPrinted>2017-03-22T11:24:00Z</cp:lastPrinted>
  <dcterms:created xsi:type="dcterms:W3CDTF">2017-03-22T11:24:00Z</dcterms:created>
  <dcterms:modified xsi:type="dcterms:W3CDTF">2017-03-22T11:25:00Z</dcterms:modified>
</cp:coreProperties>
</file>